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9E" w:rsidRDefault="0039389E" w:rsidP="005B7888"/>
    <w:p w:rsidR="0039389E" w:rsidRPr="0089665C" w:rsidRDefault="0039389E" w:rsidP="0039389E">
      <w:pPr>
        <w:pStyle w:val="Naslov1"/>
        <w:rPr>
          <w:rFonts w:ascii="Arial" w:hAnsi="Arial" w:cs="Arial"/>
          <w:sz w:val="22"/>
          <w:szCs w:val="22"/>
        </w:rPr>
      </w:pPr>
      <w:bookmarkStart w:id="0" w:name="_GoBack"/>
      <w:r w:rsidRPr="0089665C">
        <w:rPr>
          <w:rFonts w:ascii="Arial" w:hAnsi="Arial" w:cs="Arial"/>
          <w:sz w:val="22"/>
          <w:szCs w:val="22"/>
        </w:rPr>
        <w:t>RAZPORED DOPOLDANSKIH POGOVORNIH UR</w:t>
      </w:r>
    </w:p>
    <w:p w:rsidR="0039389E" w:rsidRPr="0089665C" w:rsidRDefault="00792229" w:rsidP="0039389E">
      <w:pPr>
        <w:pStyle w:val="Naslov3"/>
        <w:rPr>
          <w:rFonts w:ascii="Arial" w:hAnsi="Arial" w:cs="Arial"/>
          <w:sz w:val="22"/>
          <w:szCs w:val="22"/>
        </w:rPr>
      </w:pPr>
      <w:r w:rsidRPr="0089665C">
        <w:rPr>
          <w:rFonts w:ascii="Arial" w:hAnsi="Arial" w:cs="Arial"/>
          <w:sz w:val="22"/>
          <w:szCs w:val="22"/>
        </w:rPr>
        <w:t>ZA STARŠE</w:t>
      </w:r>
      <w:r w:rsidR="008C0A14" w:rsidRPr="0089665C">
        <w:rPr>
          <w:rFonts w:ascii="Arial" w:hAnsi="Arial" w:cs="Arial"/>
          <w:sz w:val="22"/>
          <w:szCs w:val="22"/>
        </w:rPr>
        <w:t xml:space="preserve"> 2017/18</w:t>
      </w:r>
    </w:p>
    <w:p w:rsidR="0039389E" w:rsidRPr="0089665C" w:rsidRDefault="0039389E" w:rsidP="0039389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2268"/>
      </w:tblGrid>
      <w:tr w:rsidR="0039389E" w:rsidRPr="0089665C" w:rsidTr="0031686C">
        <w:trPr>
          <w:trHeight w:val="3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9E" w:rsidRPr="0089665C" w:rsidRDefault="0039389E" w:rsidP="0031686C">
            <w:pPr>
              <w:pStyle w:val="Naslov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665C">
              <w:rPr>
                <w:rFonts w:ascii="Arial" w:hAnsi="Arial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9E" w:rsidRPr="0089665C" w:rsidRDefault="0039389E" w:rsidP="00316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665C"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9E" w:rsidRPr="0089665C" w:rsidRDefault="0039389E" w:rsidP="00316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665C">
              <w:rPr>
                <w:rFonts w:ascii="Arial" w:hAnsi="Arial" w:cs="Arial"/>
                <w:b/>
                <w:sz w:val="22"/>
                <w:szCs w:val="22"/>
              </w:rPr>
              <w:t>Čas</w:t>
            </w:r>
          </w:p>
        </w:tc>
      </w:tr>
      <w:tr w:rsidR="0039389E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9E" w:rsidRPr="0089665C" w:rsidRDefault="0039389E" w:rsidP="0031686C">
            <w:pPr>
              <w:pStyle w:val="Naslov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Alenka AJD BRATKOVIČ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89665C" w:rsidRDefault="00820980" w:rsidP="00316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89665C" w:rsidRDefault="00820980" w:rsidP="00316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8.40-9.25</w:t>
            </w:r>
          </w:p>
        </w:tc>
      </w:tr>
      <w:tr w:rsidR="0039389E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9E" w:rsidRPr="0089665C" w:rsidRDefault="0039389E" w:rsidP="00316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mag. Gregor ARTNIK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89665C" w:rsidRDefault="00820980" w:rsidP="00316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89665C" w:rsidRDefault="00820980" w:rsidP="00316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11.00-11.45</w:t>
            </w:r>
          </w:p>
        </w:tc>
      </w:tr>
      <w:tr w:rsidR="0039389E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9E" w:rsidRPr="0089665C" w:rsidRDefault="0039389E" w:rsidP="00316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Vera CUNK MANIČ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89665C" w:rsidRDefault="00820980" w:rsidP="00316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89665C" w:rsidRDefault="00820980" w:rsidP="00792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9.30-10.15</w:t>
            </w:r>
          </w:p>
        </w:tc>
      </w:tr>
      <w:tr w:rsidR="0039389E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9E" w:rsidRPr="0089665C" w:rsidRDefault="0039389E" w:rsidP="00316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Tanja DABANOVIĆ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89665C" w:rsidRDefault="00820980" w:rsidP="00316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89665C" w:rsidRDefault="00820980" w:rsidP="00316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8.40-9.25</w:t>
            </w:r>
          </w:p>
        </w:tc>
      </w:tr>
      <w:tr w:rsidR="0039389E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9E" w:rsidRPr="0089665C" w:rsidRDefault="0039389E" w:rsidP="00316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Rok DRAGIČ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89665C" w:rsidRDefault="00820980" w:rsidP="00316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89665C" w:rsidRDefault="00820980" w:rsidP="00316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11.00-11.45</w:t>
            </w:r>
          </w:p>
        </w:tc>
      </w:tr>
      <w:tr w:rsidR="0039389E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9E" w:rsidRPr="0089665C" w:rsidRDefault="0039389E" w:rsidP="00316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Vasja EIGNER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89665C" w:rsidRDefault="00504523" w:rsidP="00316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89665C" w:rsidRDefault="00504523" w:rsidP="00316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11.00-11.45</w:t>
            </w:r>
          </w:p>
        </w:tc>
      </w:tr>
      <w:tr w:rsidR="0039389E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9E" w:rsidRPr="0089665C" w:rsidRDefault="0039389E" w:rsidP="00316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mag. Damijana GREGORIČ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89665C" w:rsidRDefault="00820980" w:rsidP="00316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89665C" w:rsidRDefault="00820980" w:rsidP="00316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11.50-12.35</w:t>
            </w:r>
          </w:p>
        </w:tc>
      </w:tr>
      <w:tr w:rsidR="0039389E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9E" w:rsidRPr="0089665C" w:rsidRDefault="0039389E" w:rsidP="00316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Ljubo GRIČNIK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89665C" w:rsidRDefault="00820980" w:rsidP="00316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89665C" w:rsidRDefault="00820980" w:rsidP="00316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11.00-11.45</w:t>
            </w:r>
          </w:p>
        </w:tc>
      </w:tr>
      <w:tr w:rsidR="0039389E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9E" w:rsidRPr="0089665C" w:rsidRDefault="0039389E" w:rsidP="00316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Nataša GUMILAR PAPOTNIK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89665C" w:rsidRDefault="00820980" w:rsidP="00316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89665C" w:rsidRDefault="00820980" w:rsidP="00316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11.00-11.45</w:t>
            </w:r>
          </w:p>
        </w:tc>
      </w:tr>
      <w:tr w:rsidR="0039389E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9E" w:rsidRPr="0089665C" w:rsidRDefault="0039389E" w:rsidP="00316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Cirila HAJŠEK RAP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89665C" w:rsidRDefault="00820980" w:rsidP="00316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89665C" w:rsidRDefault="00820980" w:rsidP="00316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8.40-9.25</w:t>
            </w:r>
          </w:p>
        </w:tc>
      </w:tr>
      <w:tr w:rsidR="003503A3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3503A3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Vasja IVANČIČ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8.40-9.25</w:t>
            </w:r>
          </w:p>
        </w:tc>
      </w:tr>
      <w:tr w:rsidR="003503A3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3503A3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Tomaž KLAJNŠEK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8.40-9.25</w:t>
            </w:r>
          </w:p>
        </w:tc>
      </w:tr>
      <w:tr w:rsidR="003503A3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Pr="0089665C" w:rsidRDefault="003503A3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mag. Marjan KAMPUŠ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11.00-11.45</w:t>
            </w:r>
          </w:p>
        </w:tc>
      </w:tr>
      <w:tr w:rsidR="003503A3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Pr="0089665C" w:rsidRDefault="003503A3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dr. Ivo KERŽE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8.40-9.25</w:t>
            </w:r>
          </w:p>
        </w:tc>
      </w:tr>
      <w:tr w:rsidR="003503A3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Pr="0089665C" w:rsidRDefault="003503A3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Maja KODRIČ CRNJAKOVIĆ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8.40-9.25</w:t>
            </w:r>
          </w:p>
        </w:tc>
      </w:tr>
      <w:tr w:rsidR="003503A3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Pr="0089665C" w:rsidRDefault="003503A3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Barbara KOROŠEC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10.15-11.00</w:t>
            </w:r>
          </w:p>
        </w:tc>
      </w:tr>
      <w:tr w:rsidR="003503A3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Pr="0089665C" w:rsidRDefault="003503A3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Darko KOROŠEC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11.50-12.35</w:t>
            </w:r>
          </w:p>
        </w:tc>
      </w:tr>
      <w:tr w:rsidR="003503A3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Pr="0089665C" w:rsidRDefault="003503A3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Marko KRIŽANIČ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9.30-10.15</w:t>
            </w:r>
          </w:p>
        </w:tc>
      </w:tr>
      <w:tr w:rsidR="003503A3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Pr="0089665C" w:rsidRDefault="003503A3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Urška KRUŠIČ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8.40-9.25</w:t>
            </w:r>
          </w:p>
        </w:tc>
      </w:tr>
      <w:tr w:rsidR="003503A3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Pr="0089665C" w:rsidRDefault="003503A3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Mateja LEŠNIK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12.40-13.25</w:t>
            </w:r>
          </w:p>
        </w:tc>
      </w:tr>
      <w:tr w:rsidR="003503A3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3503A3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Lidija LIČEN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11.00-11.45</w:t>
            </w:r>
          </w:p>
        </w:tc>
      </w:tr>
      <w:tr w:rsidR="003503A3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Pr="0089665C" w:rsidRDefault="003503A3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Simona LUETIĆ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8.40-9.25</w:t>
            </w:r>
          </w:p>
        </w:tc>
      </w:tr>
      <w:tr w:rsidR="003503A3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Pr="0089665C" w:rsidRDefault="003503A3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Ivana MOŠKOTEVC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bolniška</w:t>
            </w:r>
          </w:p>
        </w:tc>
      </w:tr>
      <w:tr w:rsidR="003503A3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Pr="0089665C" w:rsidRDefault="003503A3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Robert OBRUL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8.40-9.25</w:t>
            </w:r>
          </w:p>
        </w:tc>
      </w:tr>
      <w:tr w:rsidR="003503A3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Pr="0089665C" w:rsidRDefault="003503A3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Lidija PAHIČ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8.40-9.25</w:t>
            </w:r>
          </w:p>
        </w:tc>
      </w:tr>
      <w:tr w:rsidR="003503A3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Pr="0089665C" w:rsidRDefault="003503A3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mag. Boštjan PETAK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11.00-11.45</w:t>
            </w:r>
          </w:p>
        </w:tc>
      </w:tr>
      <w:tr w:rsidR="003503A3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3503A3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Mateja PETRIČ PODVRŠNIK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9.30-10.15</w:t>
            </w:r>
          </w:p>
        </w:tc>
      </w:tr>
      <w:tr w:rsidR="003503A3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Pr="0089665C" w:rsidRDefault="003503A3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Ervin POTNIK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10.15-11.00</w:t>
            </w:r>
          </w:p>
        </w:tc>
      </w:tr>
      <w:tr w:rsidR="003503A3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Pr="0089665C" w:rsidRDefault="003503A3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Primož RIEGLER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11.00-11.45</w:t>
            </w:r>
          </w:p>
        </w:tc>
      </w:tr>
      <w:tr w:rsidR="003503A3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Pr="0089665C" w:rsidRDefault="003503A3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Andreja ROZMAN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11.50-12.35</w:t>
            </w:r>
          </w:p>
        </w:tc>
      </w:tr>
      <w:tr w:rsidR="003503A3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Pr="0089665C" w:rsidRDefault="003503A3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Vesna SEVER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9.30-10.15</w:t>
            </w:r>
          </w:p>
        </w:tc>
      </w:tr>
      <w:tr w:rsidR="003503A3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Pr="0089665C" w:rsidRDefault="003503A3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Pika SMOGAVEC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11.00-11.045</w:t>
            </w:r>
          </w:p>
        </w:tc>
      </w:tr>
      <w:tr w:rsidR="003503A3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Pr="0089665C" w:rsidRDefault="003503A3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Nadja STEGNE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12.40-13.25</w:t>
            </w:r>
          </w:p>
        </w:tc>
      </w:tr>
      <w:tr w:rsidR="003503A3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Pr="0089665C" w:rsidRDefault="003503A3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Meta SELJAK SUHADOLNIK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9.30-10.15</w:t>
            </w:r>
          </w:p>
        </w:tc>
      </w:tr>
      <w:tr w:rsidR="003503A3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3503A3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Andreja ŠULEK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9.30-10.15</w:t>
            </w:r>
          </w:p>
        </w:tc>
      </w:tr>
      <w:tr w:rsidR="003503A3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Pr="0089665C" w:rsidRDefault="003503A3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Iztok UTENKAR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E179A7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E179A7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11.00-11.45</w:t>
            </w:r>
          </w:p>
        </w:tc>
      </w:tr>
      <w:tr w:rsidR="003503A3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Pr="0089665C" w:rsidRDefault="003503A3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Violeta VIVOD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11.00-11.45</w:t>
            </w:r>
          </w:p>
        </w:tc>
      </w:tr>
      <w:tr w:rsidR="003503A3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Pr="0089665C" w:rsidRDefault="003503A3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Jure VRAČUN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9.30-10.15</w:t>
            </w:r>
          </w:p>
        </w:tc>
      </w:tr>
      <w:tr w:rsidR="003503A3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3503A3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Mojca VREČKO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9.30</w:t>
            </w:r>
          </w:p>
        </w:tc>
      </w:tr>
      <w:tr w:rsidR="003503A3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Pr="0089665C" w:rsidRDefault="003503A3" w:rsidP="003503A3">
            <w:pPr>
              <w:pStyle w:val="Naslov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mag. Irena WOZNIAK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9.30-10.15</w:t>
            </w:r>
          </w:p>
        </w:tc>
      </w:tr>
      <w:tr w:rsidR="003503A3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Pr="0089665C" w:rsidRDefault="003503A3" w:rsidP="003503A3">
            <w:pPr>
              <w:pStyle w:val="Naslov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Marko ŽIGART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12.40-13.25</w:t>
            </w:r>
          </w:p>
        </w:tc>
      </w:tr>
      <w:tr w:rsidR="003503A3" w:rsidRPr="0089665C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Pr="0089665C" w:rsidRDefault="003503A3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Jasna ŽUPANIČ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Pr="0089665C" w:rsidRDefault="00820980" w:rsidP="00350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5C">
              <w:rPr>
                <w:rFonts w:ascii="Arial" w:hAnsi="Arial" w:cs="Arial"/>
                <w:sz w:val="22"/>
                <w:szCs w:val="22"/>
              </w:rPr>
              <w:t>8.40-9.25</w:t>
            </w:r>
          </w:p>
        </w:tc>
      </w:tr>
    </w:tbl>
    <w:p w:rsidR="0039389E" w:rsidRPr="0089665C" w:rsidRDefault="0039389E" w:rsidP="0039389E">
      <w:pPr>
        <w:rPr>
          <w:rFonts w:ascii="Arial" w:hAnsi="Arial" w:cs="Arial"/>
          <w:sz w:val="22"/>
          <w:szCs w:val="22"/>
        </w:rPr>
      </w:pPr>
    </w:p>
    <w:bookmarkEnd w:id="0"/>
    <w:p w:rsidR="008C13A5" w:rsidRPr="0089665C" w:rsidRDefault="008C13A5" w:rsidP="005B7888">
      <w:pPr>
        <w:rPr>
          <w:rFonts w:ascii="Arial" w:hAnsi="Arial" w:cs="Arial"/>
          <w:sz w:val="22"/>
          <w:szCs w:val="22"/>
        </w:rPr>
      </w:pPr>
    </w:p>
    <w:sectPr w:rsidR="008C13A5" w:rsidRPr="0089665C" w:rsidSect="00106966">
      <w:headerReference w:type="default" r:id="rId6"/>
      <w:footerReference w:type="default" r:id="rId7"/>
      <w:pgSz w:w="11906" w:h="16838" w:code="9"/>
      <w:pgMar w:top="1985" w:right="1418" w:bottom="1843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35C" w:rsidRDefault="004A335C">
      <w:r>
        <w:separator/>
      </w:r>
    </w:p>
  </w:endnote>
  <w:endnote w:type="continuationSeparator" w:id="0">
    <w:p w:rsidR="004A335C" w:rsidRDefault="004A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6F" w:rsidRPr="006E1BDF" w:rsidRDefault="008C13A5" w:rsidP="00106966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val="en" w:eastAsia="hi-IN" w:bidi="hi-IN"/>
      </w:rPr>
    </w:pPr>
    <w:r w:rsidRPr="006E1BDF"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-464820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Srednja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</w:t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šola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</w:t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Slovenska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Bistrica, </w:t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Ulica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dr. </w:t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Jožeta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</w:t>
    </w:r>
    <w:proofErr w:type="spellStart"/>
    <w:proofErr w:type="gram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Pučnika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 21</w:t>
    </w:r>
    <w:proofErr w:type="gram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, 2310 </w:t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Slovenska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Bistrica, </w:t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Slovenija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, EU</w:t>
    </w:r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cr/>
      <w:t xml:space="preserve">T:  02 843 20 70, F: 02 818 06 01, </w:t>
    </w:r>
  </w:p>
  <w:p w:rsidR="0036776F" w:rsidRPr="006E1BDF" w:rsidRDefault="0036776F" w:rsidP="00106966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ss.slov-bistrica@guest.arnes.si, W: http://www.sssb.si/, Podračun UJP: 01100 6030724385, Matična številka: 1429221, Davčna številka: 10927140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35C" w:rsidRDefault="004A335C">
      <w:r>
        <w:separator/>
      </w:r>
    </w:p>
  </w:footnote>
  <w:footnote w:type="continuationSeparator" w:id="0">
    <w:p w:rsidR="004A335C" w:rsidRDefault="004A3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6F" w:rsidRDefault="008C13A5">
    <w:pPr>
      <w:pStyle w:val="Glav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-13970</wp:posOffset>
          </wp:positionV>
          <wp:extent cx="6851015" cy="654685"/>
          <wp:effectExtent l="0" t="0" r="698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A5"/>
    <w:rsid w:val="00051299"/>
    <w:rsid w:val="00061E77"/>
    <w:rsid w:val="0008651E"/>
    <w:rsid w:val="000A3E66"/>
    <w:rsid w:val="00106966"/>
    <w:rsid w:val="00123F75"/>
    <w:rsid w:val="00166F18"/>
    <w:rsid w:val="001725A2"/>
    <w:rsid w:val="00185E9B"/>
    <w:rsid w:val="00195614"/>
    <w:rsid w:val="001B0FEB"/>
    <w:rsid w:val="002130DF"/>
    <w:rsid w:val="0021587A"/>
    <w:rsid w:val="002B1C74"/>
    <w:rsid w:val="002E16FB"/>
    <w:rsid w:val="002E58E3"/>
    <w:rsid w:val="003503A3"/>
    <w:rsid w:val="0036776F"/>
    <w:rsid w:val="00374713"/>
    <w:rsid w:val="0039389E"/>
    <w:rsid w:val="004375E9"/>
    <w:rsid w:val="004A335C"/>
    <w:rsid w:val="00504523"/>
    <w:rsid w:val="00515812"/>
    <w:rsid w:val="005616FC"/>
    <w:rsid w:val="00574733"/>
    <w:rsid w:val="005B7888"/>
    <w:rsid w:val="005D32A7"/>
    <w:rsid w:val="006009F1"/>
    <w:rsid w:val="00640C51"/>
    <w:rsid w:val="006913ED"/>
    <w:rsid w:val="006D752D"/>
    <w:rsid w:val="006E1BDF"/>
    <w:rsid w:val="00727917"/>
    <w:rsid w:val="00764883"/>
    <w:rsid w:val="00792229"/>
    <w:rsid w:val="007C0043"/>
    <w:rsid w:val="00820980"/>
    <w:rsid w:val="00853511"/>
    <w:rsid w:val="00893CE4"/>
    <w:rsid w:val="0089665C"/>
    <w:rsid w:val="008C0A14"/>
    <w:rsid w:val="008C13A5"/>
    <w:rsid w:val="009A3450"/>
    <w:rsid w:val="00A02342"/>
    <w:rsid w:val="00A27145"/>
    <w:rsid w:val="00A97498"/>
    <w:rsid w:val="00B11814"/>
    <w:rsid w:val="00B175F6"/>
    <w:rsid w:val="00B31043"/>
    <w:rsid w:val="00BA0C78"/>
    <w:rsid w:val="00BA2829"/>
    <w:rsid w:val="00C05300"/>
    <w:rsid w:val="00C72315"/>
    <w:rsid w:val="00CD7EAF"/>
    <w:rsid w:val="00CF1A10"/>
    <w:rsid w:val="00D06374"/>
    <w:rsid w:val="00D30A4F"/>
    <w:rsid w:val="00D93BF4"/>
    <w:rsid w:val="00DA0B93"/>
    <w:rsid w:val="00DC3528"/>
    <w:rsid w:val="00E07AF4"/>
    <w:rsid w:val="00E179A7"/>
    <w:rsid w:val="00E74E9F"/>
    <w:rsid w:val="00E850A0"/>
    <w:rsid w:val="00E8642F"/>
    <w:rsid w:val="00EE6BFA"/>
    <w:rsid w:val="00FB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B81450-D72E-4A36-8AD8-F8199FDE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13A5"/>
  </w:style>
  <w:style w:type="paragraph" w:styleId="Naslov1">
    <w:name w:val="heading 1"/>
    <w:basedOn w:val="Navaden"/>
    <w:next w:val="Navaden"/>
    <w:link w:val="Naslov1Znak"/>
    <w:qFormat/>
    <w:rsid w:val="008C13A5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8C13A5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8C13A5"/>
    <w:pPr>
      <w:keepNext/>
      <w:jc w:val="center"/>
      <w:outlineLvl w:val="2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E1BD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E1BD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6E1BDF"/>
    <w:pPr>
      <w:widowControl w:val="0"/>
      <w:suppressAutoHyphens/>
      <w:spacing w:after="120"/>
    </w:pPr>
    <w:rPr>
      <w:rFonts w:eastAsia="Arial Unicode MS" w:cs="Arial Unicode MS"/>
      <w:kern w:val="1"/>
      <w:lang w:val="en" w:eastAsia="hi-IN" w:bidi="hi-IN"/>
    </w:rPr>
  </w:style>
  <w:style w:type="paragraph" w:customStyle="1" w:styleId="Naslovnik">
    <w:name w:val="Naslovnik"/>
    <w:basedOn w:val="Navaden"/>
    <w:next w:val="Navaden"/>
    <w:rsid w:val="001B0FEB"/>
    <w:rPr>
      <w:b/>
    </w:rPr>
  </w:style>
  <w:style w:type="paragraph" w:customStyle="1" w:styleId="Naslovsporoila">
    <w:name w:val="Naslov sporočila"/>
    <w:basedOn w:val="Navaden"/>
    <w:next w:val="Besedilosporoila"/>
    <w:rsid w:val="002B1C74"/>
    <w:pPr>
      <w:spacing w:before="240" w:after="240"/>
    </w:pPr>
    <w:rPr>
      <w:b/>
      <w:sz w:val="26"/>
      <w:szCs w:val="28"/>
    </w:rPr>
  </w:style>
  <w:style w:type="paragraph" w:customStyle="1" w:styleId="Besedilosporoila">
    <w:name w:val="Besedilo sporočila"/>
    <w:basedOn w:val="Navaden"/>
    <w:rsid w:val="00C05300"/>
    <w:pPr>
      <w:spacing w:before="120" w:after="120"/>
      <w:jc w:val="both"/>
    </w:pPr>
  </w:style>
  <w:style w:type="paragraph" w:styleId="Podpis">
    <w:name w:val="Signature"/>
    <w:basedOn w:val="Navaden"/>
    <w:rsid w:val="00374713"/>
    <w:pPr>
      <w:ind w:left="6237"/>
    </w:pPr>
  </w:style>
  <w:style w:type="character" w:customStyle="1" w:styleId="Naslov1Znak">
    <w:name w:val="Naslov 1 Znak"/>
    <w:basedOn w:val="Privzetapisavaodstavka"/>
    <w:link w:val="Naslov1"/>
    <w:rsid w:val="008C13A5"/>
    <w:rPr>
      <w:b/>
      <w:sz w:val="24"/>
    </w:rPr>
  </w:style>
  <w:style w:type="character" w:customStyle="1" w:styleId="Naslov2Znak">
    <w:name w:val="Naslov 2 Znak"/>
    <w:basedOn w:val="Privzetapisavaodstavka"/>
    <w:link w:val="Naslov2"/>
    <w:semiHidden/>
    <w:rsid w:val="008C13A5"/>
    <w:rPr>
      <w:sz w:val="24"/>
    </w:rPr>
  </w:style>
  <w:style w:type="character" w:customStyle="1" w:styleId="Naslov3Znak">
    <w:name w:val="Naslov 3 Znak"/>
    <w:basedOn w:val="Privzetapisavaodstavka"/>
    <w:link w:val="Naslov3"/>
    <w:semiHidden/>
    <w:rsid w:val="008C13A5"/>
    <w:rPr>
      <w:b/>
      <w:sz w:val="28"/>
    </w:rPr>
  </w:style>
  <w:style w:type="paragraph" w:styleId="Besedilooblaka">
    <w:name w:val="Balloon Text"/>
    <w:basedOn w:val="Navaden"/>
    <w:link w:val="BesedilooblakaZnak"/>
    <w:rsid w:val="0039389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393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sta\Desktop\Predloga%20SS&#352;B%20-%20obi&#269;ajni%20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SSŠB - običajni dopis</Template>
  <TotalTime>96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Šola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Vlasta</dc:creator>
  <cp:lastModifiedBy>Vlasta</cp:lastModifiedBy>
  <cp:revision>6</cp:revision>
  <cp:lastPrinted>2018-01-22T09:23:00Z</cp:lastPrinted>
  <dcterms:created xsi:type="dcterms:W3CDTF">2018-01-22T09:23:00Z</dcterms:created>
  <dcterms:modified xsi:type="dcterms:W3CDTF">2018-01-22T12:30:00Z</dcterms:modified>
</cp:coreProperties>
</file>