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9E" w:rsidRDefault="0039389E" w:rsidP="005B7888"/>
    <w:p w:rsidR="0039389E" w:rsidRDefault="0039389E" w:rsidP="0039389E">
      <w:pPr>
        <w:pStyle w:val="Naslov1"/>
        <w:rPr>
          <w:sz w:val="20"/>
        </w:rPr>
      </w:pPr>
      <w:r>
        <w:rPr>
          <w:sz w:val="20"/>
        </w:rPr>
        <w:t>RAZPORED DOPOLDANSKIH POGOVORNIH UR</w:t>
      </w:r>
    </w:p>
    <w:p w:rsidR="0039389E" w:rsidRDefault="00792229" w:rsidP="0039389E">
      <w:pPr>
        <w:pStyle w:val="Naslov3"/>
        <w:rPr>
          <w:sz w:val="20"/>
        </w:rPr>
      </w:pPr>
      <w:r>
        <w:rPr>
          <w:sz w:val="20"/>
        </w:rPr>
        <w:t>ZA STARŠE</w:t>
      </w:r>
      <w:r w:rsidR="008C0A14">
        <w:rPr>
          <w:sz w:val="20"/>
        </w:rPr>
        <w:t xml:space="preserve"> 2017/18</w:t>
      </w:r>
    </w:p>
    <w:p w:rsidR="0039389E" w:rsidRDefault="0039389E" w:rsidP="0039389E"/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2268"/>
      </w:tblGrid>
      <w:tr w:rsidR="0039389E" w:rsidTr="0031686C">
        <w:trPr>
          <w:trHeight w:val="3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9E" w:rsidRDefault="0039389E" w:rsidP="0031686C">
            <w:pPr>
              <w:pStyle w:val="Naslov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in priimek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9E" w:rsidRDefault="0039389E" w:rsidP="003168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9E" w:rsidRDefault="0039389E" w:rsidP="003168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Čas</w:t>
            </w:r>
          </w:p>
        </w:tc>
      </w:tr>
      <w:tr w:rsidR="0039389E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9E" w:rsidRDefault="0039389E" w:rsidP="0031686C">
            <w:pPr>
              <w:pStyle w:val="Naslov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Alenka AJD BRA</w:t>
            </w:r>
            <w:bookmarkStart w:id="0" w:name="_GoBack"/>
            <w:bookmarkEnd w:id="0"/>
            <w:r>
              <w:rPr>
                <w:sz w:val="22"/>
                <w:szCs w:val="22"/>
              </w:rPr>
              <w:t>TKOVIČ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Default="00792229" w:rsidP="0031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Default="00792229" w:rsidP="0031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8.40-9.25</w:t>
            </w:r>
          </w:p>
        </w:tc>
      </w:tr>
      <w:tr w:rsidR="0039389E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9E" w:rsidRDefault="0039389E" w:rsidP="0031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 Gregor ARTNIK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Default="00792229" w:rsidP="0031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Default="00792229" w:rsidP="0031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</w:tc>
      </w:tr>
      <w:tr w:rsidR="0039389E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9E" w:rsidRDefault="0039389E" w:rsidP="0031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Vera CUNK MANIČ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Default="00792229" w:rsidP="0031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Default="003503A3" w:rsidP="00792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9.30-10.15</w:t>
            </w:r>
          </w:p>
        </w:tc>
      </w:tr>
      <w:tr w:rsidR="0039389E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9E" w:rsidRDefault="0039389E" w:rsidP="0031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Tanja DABANOVIĆ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Default="003503A3" w:rsidP="0031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Default="003503A3" w:rsidP="0031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8.40-9.25</w:t>
            </w:r>
          </w:p>
        </w:tc>
      </w:tr>
      <w:tr w:rsidR="0039389E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9E" w:rsidRDefault="0039389E" w:rsidP="0031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DRAGIČ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Default="003503A3" w:rsidP="0031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Default="003503A3" w:rsidP="0031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7.50-8.35</w:t>
            </w:r>
          </w:p>
        </w:tc>
      </w:tr>
      <w:tr w:rsidR="0039389E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9E" w:rsidRDefault="0039389E" w:rsidP="0031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Vasja EIGNER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Default="003503A3" w:rsidP="0031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Default="003503A3" w:rsidP="0031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9.30-10.15</w:t>
            </w:r>
          </w:p>
        </w:tc>
      </w:tr>
      <w:tr w:rsidR="0039389E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9E" w:rsidRDefault="0039389E" w:rsidP="0031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 Damijana GREGORIČ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Default="003503A3" w:rsidP="0031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Default="003503A3" w:rsidP="0031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8.40-9.25</w:t>
            </w:r>
          </w:p>
        </w:tc>
      </w:tr>
      <w:tr w:rsidR="0039389E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9E" w:rsidRDefault="0039389E" w:rsidP="0031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Ljubo GRIČNIK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Default="003503A3" w:rsidP="0031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Default="003503A3" w:rsidP="0031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9.30-10.15</w:t>
            </w:r>
          </w:p>
        </w:tc>
      </w:tr>
      <w:tr w:rsidR="0039389E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9E" w:rsidRDefault="0039389E" w:rsidP="0031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Nataša GUMILAR PAPOTNIK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Default="003503A3" w:rsidP="0031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Default="003503A3" w:rsidP="0031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9.30-10.15</w:t>
            </w:r>
          </w:p>
        </w:tc>
      </w:tr>
      <w:tr w:rsidR="0039389E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9E" w:rsidRDefault="0039389E" w:rsidP="0031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Cirila HAJŠEK RAP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Default="003503A3" w:rsidP="0031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Default="003503A3" w:rsidP="00316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8.40-9.25</w:t>
            </w:r>
          </w:p>
        </w:tc>
      </w:tr>
      <w:tr w:rsidR="003503A3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Vasja IVANČIČ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8.40</w:t>
            </w:r>
          </w:p>
        </w:tc>
      </w:tr>
      <w:tr w:rsidR="003503A3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Tomaž KLAJNŠEK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9.30-10.15</w:t>
            </w:r>
          </w:p>
        </w:tc>
      </w:tr>
      <w:tr w:rsidR="003503A3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 Marjan KAMPUŠ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9.30-10.15</w:t>
            </w:r>
          </w:p>
        </w:tc>
      </w:tr>
      <w:tr w:rsidR="003503A3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Ivo KERŽE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</w:tc>
      </w:tr>
      <w:tr w:rsidR="003503A3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Maja KODRIČ CRNJAKOVIĆ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8.40-9.25</w:t>
            </w:r>
          </w:p>
        </w:tc>
      </w:tr>
      <w:tr w:rsidR="003503A3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KOROŠEC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9.30-10.15</w:t>
            </w:r>
          </w:p>
        </w:tc>
      </w:tr>
      <w:tr w:rsidR="003503A3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Darko KOROŠEC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11.50-12.35</w:t>
            </w:r>
          </w:p>
        </w:tc>
      </w:tr>
      <w:tr w:rsidR="003503A3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 KRIŽANIČ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</w:tc>
      </w:tr>
      <w:tr w:rsidR="003503A3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Urška KRUŠIČ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8.40-9.25</w:t>
            </w:r>
          </w:p>
        </w:tc>
      </w:tr>
      <w:tr w:rsidR="003503A3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Mateja LEŠNIK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8.40-9.25</w:t>
            </w:r>
          </w:p>
        </w:tc>
      </w:tr>
      <w:tr w:rsidR="003503A3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Lidija LIČEN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9.30-10.15</w:t>
            </w:r>
          </w:p>
        </w:tc>
      </w:tr>
      <w:tr w:rsidR="003503A3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Simona LUETIĆ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8.40-9.25</w:t>
            </w:r>
          </w:p>
        </w:tc>
      </w:tr>
      <w:tr w:rsidR="003503A3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MOŠKOTEVC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bolniška</w:t>
            </w:r>
          </w:p>
        </w:tc>
      </w:tr>
      <w:tr w:rsidR="003503A3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OBRUL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9.30-10.15</w:t>
            </w:r>
          </w:p>
        </w:tc>
      </w:tr>
      <w:tr w:rsidR="003503A3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Lidija PAHIČ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8.40-9.25</w:t>
            </w:r>
          </w:p>
        </w:tc>
      </w:tr>
      <w:tr w:rsidR="003503A3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 Boštjan PETAK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9.30-10.15</w:t>
            </w:r>
          </w:p>
        </w:tc>
      </w:tr>
      <w:tr w:rsidR="003503A3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Mateja PETRIČ PODVRŠNIK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</w:tc>
      </w:tr>
      <w:tr w:rsidR="003503A3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Ervin POTNIK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10.15-11.00</w:t>
            </w:r>
          </w:p>
        </w:tc>
      </w:tr>
      <w:tr w:rsidR="003503A3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Primož RIEGLER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9.30-10.15</w:t>
            </w:r>
          </w:p>
        </w:tc>
      </w:tr>
      <w:tr w:rsidR="003503A3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Andreja ROZMAN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7.50-8.35</w:t>
            </w:r>
          </w:p>
        </w:tc>
      </w:tr>
      <w:tr w:rsidR="003503A3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Vesna SEVER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11.50-12.35</w:t>
            </w:r>
          </w:p>
        </w:tc>
      </w:tr>
      <w:tr w:rsidR="003503A3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Pika SMOGAVEC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8.40-9.25</w:t>
            </w:r>
          </w:p>
        </w:tc>
      </w:tr>
      <w:tr w:rsidR="003503A3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Nadja STEGNE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12.40-13.25</w:t>
            </w:r>
          </w:p>
        </w:tc>
      </w:tr>
      <w:tr w:rsidR="003503A3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 SELJAK SUHADOLNIK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</w:tc>
      </w:tr>
      <w:tr w:rsidR="003503A3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Andreja ŠULEK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10.15-11.00</w:t>
            </w:r>
          </w:p>
        </w:tc>
      </w:tr>
      <w:tr w:rsidR="003503A3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Iztok UTENKAR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11.50-12.35</w:t>
            </w:r>
          </w:p>
        </w:tc>
      </w:tr>
      <w:tr w:rsidR="003503A3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Violeta VIVOD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8.40-9.25</w:t>
            </w:r>
          </w:p>
        </w:tc>
      </w:tr>
      <w:tr w:rsidR="003503A3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Jure VRAČUN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</w:tc>
      </w:tr>
      <w:tr w:rsidR="003503A3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Mojca VREČKO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</w:tc>
      </w:tr>
      <w:tr w:rsidR="003503A3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Default="003503A3" w:rsidP="003503A3">
            <w:pPr>
              <w:pStyle w:val="Naslov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 Irena WOZNIAK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12.40-13.25</w:t>
            </w:r>
          </w:p>
        </w:tc>
      </w:tr>
      <w:tr w:rsidR="003503A3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Default="003503A3" w:rsidP="003503A3">
            <w:pPr>
              <w:pStyle w:val="Naslov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 ŽIGART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9.30-10.15</w:t>
            </w:r>
          </w:p>
        </w:tc>
      </w:tr>
      <w:tr w:rsidR="003503A3" w:rsidTr="0031686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A3" w:rsidRDefault="003503A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Jasna ŽUPANIČ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57473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3" w:rsidRDefault="00574733" w:rsidP="00350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8.40-9.25</w:t>
            </w:r>
          </w:p>
        </w:tc>
      </w:tr>
    </w:tbl>
    <w:p w:rsidR="0039389E" w:rsidRDefault="0039389E" w:rsidP="0039389E"/>
    <w:p w:rsidR="008C13A5" w:rsidRDefault="008C13A5" w:rsidP="005B7888"/>
    <w:sectPr w:rsidR="008C13A5" w:rsidSect="00106966">
      <w:headerReference w:type="default" r:id="rId7"/>
      <w:footerReference w:type="default" r:id="rId8"/>
      <w:pgSz w:w="11906" w:h="16838" w:code="9"/>
      <w:pgMar w:top="1985" w:right="1418" w:bottom="1843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0A0" w:rsidRDefault="00E850A0">
      <w:r>
        <w:separator/>
      </w:r>
    </w:p>
  </w:endnote>
  <w:endnote w:type="continuationSeparator" w:id="0">
    <w:p w:rsidR="00E850A0" w:rsidRDefault="00E8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6F" w:rsidRPr="006E1BDF" w:rsidRDefault="008C13A5" w:rsidP="00106966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val="en" w:eastAsia="hi-IN" w:bidi="hi-IN"/>
      </w:rPr>
    </w:pPr>
    <w:r w:rsidRPr="006E1BDF"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-464820</wp:posOffset>
          </wp:positionV>
          <wp:extent cx="6872605" cy="351155"/>
          <wp:effectExtent l="0" t="0" r="444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Srednja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</w:t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šola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</w:t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Slovenska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Bistrica, </w:t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Ulica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dr. </w:t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Jožeta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</w:t>
    </w:r>
    <w:proofErr w:type="spellStart"/>
    <w:proofErr w:type="gram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Pučnika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 21</w:t>
    </w:r>
    <w:proofErr w:type="gram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, 2310 </w:t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Slovenska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Bistrica, </w:t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Slovenija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, EU</w:t>
    </w:r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cr/>
      <w:t xml:space="preserve">T:  02 843 20 70, F: 02 818 06 01, </w:t>
    </w:r>
  </w:p>
  <w:p w:rsidR="0036776F" w:rsidRPr="006E1BDF" w:rsidRDefault="0036776F" w:rsidP="00106966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ss.slov-bistrica@guest.arnes.si, W: http://www.sssb.si/, Podračun UJP: 01100 6030724385, Matična številka: 1429221, Davčna številka: 10927140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0A0" w:rsidRDefault="00E850A0">
      <w:r>
        <w:separator/>
      </w:r>
    </w:p>
  </w:footnote>
  <w:footnote w:type="continuationSeparator" w:id="0">
    <w:p w:rsidR="00E850A0" w:rsidRDefault="00E85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6F" w:rsidRDefault="008C13A5">
    <w:pPr>
      <w:pStyle w:val="Glav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-13970</wp:posOffset>
          </wp:positionV>
          <wp:extent cx="6851015" cy="654685"/>
          <wp:effectExtent l="0" t="0" r="698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A5"/>
    <w:rsid w:val="00051299"/>
    <w:rsid w:val="00061E77"/>
    <w:rsid w:val="0008651E"/>
    <w:rsid w:val="000A3E66"/>
    <w:rsid w:val="00106966"/>
    <w:rsid w:val="00123F75"/>
    <w:rsid w:val="00166F18"/>
    <w:rsid w:val="001725A2"/>
    <w:rsid w:val="00195614"/>
    <w:rsid w:val="001B0FEB"/>
    <w:rsid w:val="002130DF"/>
    <w:rsid w:val="0021587A"/>
    <w:rsid w:val="002B1C74"/>
    <w:rsid w:val="002E16FB"/>
    <w:rsid w:val="002E58E3"/>
    <w:rsid w:val="003503A3"/>
    <w:rsid w:val="0036776F"/>
    <w:rsid w:val="00374713"/>
    <w:rsid w:val="0039389E"/>
    <w:rsid w:val="004375E9"/>
    <w:rsid w:val="00515812"/>
    <w:rsid w:val="005616FC"/>
    <w:rsid w:val="00574733"/>
    <w:rsid w:val="005B7888"/>
    <w:rsid w:val="005D32A7"/>
    <w:rsid w:val="006009F1"/>
    <w:rsid w:val="00640C51"/>
    <w:rsid w:val="006913ED"/>
    <w:rsid w:val="006D752D"/>
    <w:rsid w:val="006E1BDF"/>
    <w:rsid w:val="00727917"/>
    <w:rsid w:val="00764883"/>
    <w:rsid w:val="00792229"/>
    <w:rsid w:val="007C0043"/>
    <w:rsid w:val="00853511"/>
    <w:rsid w:val="00893CE4"/>
    <w:rsid w:val="008C0A14"/>
    <w:rsid w:val="008C13A5"/>
    <w:rsid w:val="009A3450"/>
    <w:rsid w:val="00A02342"/>
    <w:rsid w:val="00A97498"/>
    <w:rsid w:val="00B11814"/>
    <w:rsid w:val="00B175F6"/>
    <w:rsid w:val="00B31043"/>
    <w:rsid w:val="00BA0C78"/>
    <w:rsid w:val="00BA2829"/>
    <w:rsid w:val="00C05300"/>
    <w:rsid w:val="00C72315"/>
    <w:rsid w:val="00CD7EAF"/>
    <w:rsid w:val="00CF1A10"/>
    <w:rsid w:val="00D06374"/>
    <w:rsid w:val="00D30A4F"/>
    <w:rsid w:val="00D93BF4"/>
    <w:rsid w:val="00DA0B93"/>
    <w:rsid w:val="00DC3528"/>
    <w:rsid w:val="00E07AF4"/>
    <w:rsid w:val="00E74E9F"/>
    <w:rsid w:val="00E850A0"/>
    <w:rsid w:val="00E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C13A5"/>
  </w:style>
  <w:style w:type="paragraph" w:styleId="Naslov1">
    <w:name w:val="heading 1"/>
    <w:basedOn w:val="Navaden"/>
    <w:next w:val="Navaden"/>
    <w:link w:val="Naslov1Znak"/>
    <w:qFormat/>
    <w:rsid w:val="008C13A5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8C13A5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8C13A5"/>
    <w:pPr>
      <w:keepNext/>
      <w:jc w:val="center"/>
      <w:outlineLvl w:val="2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E1BD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E1BD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6E1BDF"/>
    <w:pPr>
      <w:widowControl w:val="0"/>
      <w:suppressAutoHyphens/>
      <w:spacing w:after="120"/>
    </w:pPr>
    <w:rPr>
      <w:rFonts w:eastAsia="Arial Unicode MS" w:cs="Arial Unicode MS"/>
      <w:kern w:val="1"/>
      <w:lang w:val="en" w:eastAsia="hi-IN" w:bidi="hi-IN"/>
    </w:rPr>
  </w:style>
  <w:style w:type="paragraph" w:customStyle="1" w:styleId="Naslovnik">
    <w:name w:val="Naslovnik"/>
    <w:basedOn w:val="Navaden"/>
    <w:next w:val="Navaden"/>
    <w:rsid w:val="001B0FEB"/>
    <w:rPr>
      <w:b/>
    </w:rPr>
  </w:style>
  <w:style w:type="paragraph" w:customStyle="1" w:styleId="Naslovsporoila">
    <w:name w:val="Naslov sporočila"/>
    <w:basedOn w:val="Navaden"/>
    <w:next w:val="Besedilosporoila"/>
    <w:rsid w:val="002B1C74"/>
    <w:pPr>
      <w:spacing w:before="240" w:after="240"/>
    </w:pPr>
    <w:rPr>
      <w:b/>
      <w:sz w:val="26"/>
      <w:szCs w:val="28"/>
    </w:rPr>
  </w:style>
  <w:style w:type="paragraph" w:customStyle="1" w:styleId="Besedilosporoila">
    <w:name w:val="Besedilo sporočila"/>
    <w:basedOn w:val="Navaden"/>
    <w:rsid w:val="00C05300"/>
    <w:pPr>
      <w:spacing w:before="120" w:after="120"/>
      <w:jc w:val="both"/>
    </w:pPr>
  </w:style>
  <w:style w:type="paragraph" w:styleId="Podpis">
    <w:name w:val="Signature"/>
    <w:basedOn w:val="Navaden"/>
    <w:rsid w:val="00374713"/>
    <w:pPr>
      <w:ind w:left="6237"/>
    </w:pPr>
  </w:style>
  <w:style w:type="character" w:customStyle="1" w:styleId="Naslov1Znak">
    <w:name w:val="Naslov 1 Znak"/>
    <w:basedOn w:val="Privzetapisavaodstavka"/>
    <w:link w:val="Naslov1"/>
    <w:rsid w:val="008C13A5"/>
    <w:rPr>
      <w:b/>
      <w:sz w:val="24"/>
    </w:rPr>
  </w:style>
  <w:style w:type="character" w:customStyle="1" w:styleId="Naslov2Znak">
    <w:name w:val="Naslov 2 Znak"/>
    <w:basedOn w:val="Privzetapisavaodstavka"/>
    <w:link w:val="Naslov2"/>
    <w:semiHidden/>
    <w:rsid w:val="008C13A5"/>
    <w:rPr>
      <w:sz w:val="24"/>
    </w:rPr>
  </w:style>
  <w:style w:type="character" w:customStyle="1" w:styleId="Naslov3Znak">
    <w:name w:val="Naslov 3 Znak"/>
    <w:basedOn w:val="Privzetapisavaodstavka"/>
    <w:link w:val="Naslov3"/>
    <w:semiHidden/>
    <w:rsid w:val="008C13A5"/>
    <w:rPr>
      <w:b/>
      <w:sz w:val="28"/>
    </w:rPr>
  </w:style>
  <w:style w:type="paragraph" w:styleId="Besedilooblaka">
    <w:name w:val="Balloon Text"/>
    <w:basedOn w:val="Navaden"/>
    <w:link w:val="BesedilooblakaZnak"/>
    <w:rsid w:val="0039389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3938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C13A5"/>
  </w:style>
  <w:style w:type="paragraph" w:styleId="Naslov1">
    <w:name w:val="heading 1"/>
    <w:basedOn w:val="Navaden"/>
    <w:next w:val="Navaden"/>
    <w:link w:val="Naslov1Znak"/>
    <w:qFormat/>
    <w:rsid w:val="008C13A5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8C13A5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8C13A5"/>
    <w:pPr>
      <w:keepNext/>
      <w:jc w:val="center"/>
      <w:outlineLvl w:val="2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E1BD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E1BD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6E1BDF"/>
    <w:pPr>
      <w:widowControl w:val="0"/>
      <w:suppressAutoHyphens/>
      <w:spacing w:after="120"/>
    </w:pPr>
    <w:rPr>
      <w:rFonts w:eastAsia="Arial Unicode MS" w:cs="Arial Unicode MS"/>
      <w:kern w:val="1"/>
      <w:lang w:val="en" w:eastAsia="hi-IN" w:bidi="hi-IN"/>
    </w:rPr>
  </w:style>
  <w:style w:type="paragraph" w:customStyle="1" w:styleId="Naslovnik">
    <w:name w:val="Naslovnik"/>
    <w:basedOn w:val="Navaden"/>
    <w:next w:val="Navaden"/>
    <w:rsid w:val="001B0FEB"/>
    <w:rPr>
      <w:b/>
    </w:rPr>
  </w:style>
  <w:style w:type="paragraph" w:customStyle="1" w:styleId="Naslovsporoila">
    <w:name w:val="Naslov sporočila"/>
    <w:basedOn w:val="Navaden"/>
    <w:next w:val="Besedilosporoila"/>
    <w:rsid w:val="002B1C74"/>
    <w:pPr>
      <w:spacing w:before="240" w:after="240"/>
    </w:pPr>
    <w:rPr>
      <w:b/>
      <w:sz w:val="26"/>
      <w:szCs w:val="28"/>
    </w:rPr>
  </w:style>
  <w:style w:type="paragraph" w:customStyle="1" w:styleId="Besedilosporoila">
    <w:name w:val="Besedilo sporočila"/>
    <w:basedOn w:val="Navaden"/>
    <w:rsid w:val="00C05300"/>
    <w:pPr>
      <w:spacing w:before="120" w:after="120"/>
      <w:jc w:val="both"/>
    </w:pPr>
  </w:style>
  <w:style w:type="paragraph" w:styleId="Podpis">
    <w:name w:val="Signature"/>
    <w:basedOn w:val="Navaden"/>
    <w:rsid w:val="00374713"/>
    <w:pPr>
      <w:ind w:left="6237"/>
    </w:pPr>
  </w:style>
  <w:style w:type="character" w:customStyle="1" w:styleId="Naslov1Znak">
    <w:name w:val="Naslov 1 Znak"/>
    <w:basedOn w:val="Privzetapisavaodstavka"/>
    <w:link w:val="Naslov1"/>
    <w:rsid w:val="008C13A5"/>
    <w:rPr>
      <w:b/>
      <w:sz w:val="24"/>
    </w:rPr>
  </w:style>
  <w:style w:type="character" w:customStyle="1" w:styleId="Naslov2Znak">
    <w:name w:val="Naslov 2 Znak"/>
    <w:basedOn w:val="Privzetapisavaodstavka"/>
    <w:link w:val="Naslov2"/>
    <w:semiHidden/>
    <w:rsid w:val="008C13A5"/>
    <w:rPr>
      <w:sz w:val="24"/>
    </w:rPr>
  </w:style>
  <w:style w:type="character" w:customStyle="1" w:styleId="Naslov3Znak">
    <w:name w:val="Naslov 3 Znak"/>
    <w:basedOn w:val="Privzetapisavaodstavka"/>
    <w:link w:val="Naslov3"/>
    <w:semiHidden/>
    <w:rsid w:val="008C13A5"/>
    <w:rPr>
      <w:b/>
      <w:sz w:val="28"/>
    </w:rPr>
  </w:style>
  <w:style w:type="paragraph" w:styleId="Besedilooblaka">
    <w:name w:val="Balloon Text"/>
    <w:basedOn w:val="Navaden"/>
    <w:link w:val="BesedilooblakaZnak"/>
    <w:rsid w:val="0039389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393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sta\Desktop\Predloga%20SS&#352;B%20-%20obi&#269;ajni%20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SSŠB - običajni dopis.dot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Šola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Vlasta</dc:creator>
  <cp:lastModifiedBy>VASJA</cp:lastModifiedBy>
  <cp:revision>2</cp:revision>
  <cp:lastPrinted>2017-09-11T07:11:00Z</cp:lastPrinted>
  <dcterms:created xsi:type="dcterms:W3CDTF">2017-09-12T13:04:00Z</dcterms:created>
  <dcterms:modified xsi:type="dcterms:W3CDTF">2017-09-12T13:04:00Z</dcterms:modified>
</cp:coreProperties>
</file>