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A5" w:rsidRDefault="008C13A5" w:rsidP="008C13A5">
      <w:pPr>
        <w:pStyle w:val="Naslov1"/>
        <w:rPr>
          <w:sz w:val="20"/>
        </w:rPr>
      </w:pPr>
      <w:r>
        <w:rPr>
          <w:sz w:val="20"/>
        </w:rPr>
        <w:t>RAZPORED DOPOLDANSKIH POGOVORNIH UR</w:t>
      </w:r>
    </w:p>
    <w:p w:rsidR="008C13A5" w:rsidRDefault="00166F18" w:rsidP="008C13A5">
      <w:pPr>
        <w:pStyle w:val="Naslov3"/>
        <w:rPr>
          <w:sz w:val="20"/>
        </w:rPr>
      </w:pPr>
      <w:r>
        <w:rPr>
          <w:sz w:val="20"/>
        </w:rPr>
        <w:t>ZA DIJAKE 2017</w:t>
      </w:r>
      <w:r w:rsidR="002E76FA">
        <w:rPr>
          <w:sz w:val="20"/>
        </w:rPr>
        <w:t>/1</w:t>
      </w:r>
      <w:r>
        <w:rPr>
          <w:sz w:val="20"/>
        </w:rPr>
        <w:t>8</w:t>
      </w:r>
    </w:p>
    <w:p w:rsidR="008C13A5" w:rsidRDefault="008C13A5" w:rsidP="008C13A5"/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2268"/>
      </w:tblGrid>
      <w:tr w:rsidR="008C13A5" w:rsidTr="0039389E">
        <w:trPr>
          <w:trHeight w:val="3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Default="008C13A5">
            <w:pPr>
              <w:pStyle w:val="Naslov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in priimek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Default="008C13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Default="008C13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Čas</w:t>
            </w:r>
          </w:p>
        </w:tc>
      </w:tr>
      <w:tr w:rsidR="008C13A5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Default="008C13A5">
            <w:pPr>
              <w:pStyle w:val="Naslov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Alenka AJD BRATKOVIČ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8.40-9.25</w:t>
            </w:r>
          </w:p>
        </w:tc>
      </w:tr>
      <w:tr w:rsidR="008C13A5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Default="008C1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mag. Gregor ARTNIK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7.50-8.35</w:t>
            </w:r>
          </w:p>
        </w:tc>
      </w:tr>
      <w:tr w:rsidR="008C13A5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Default="008C1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Vera CUNK MANIČ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9.30-10.15</w:t>
            </w:r>
          </w:p>
        </w:tc>
      </w:tr>
      <w:tr w:rsidR="008C13A5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Default="008C1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Tanja DABANOVIĆ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9.30-10.15</w:t>
            </w:r>
          </w:p>
        </w:tc>
      </w:tr>
      <w:tr w:rsidR="008C13A5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Default="008C1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DRAGIČ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7.50-8.35</w:t>
            </w:r>
          </w:p>
        </w:tc>
      </w:tr>
      <w:tr w:rsidR="008C13A5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Default="008C1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Vasja EIGNER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11.00-11.45</w:t>
            </w:r>
          </w:p>
        </w:tc>
      </w:tr>
      <w:tr w:rsidR="008C13A5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Default="008C1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mag. Damijana GREGORIČ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11.00-11.45</w:t>
            </w:r>
          </w:p>
        </w:tc>
      </w:tr>
      <w:tr w:rsidR="008C13A5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Default="008C1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Ljubo GRIČNIK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11.00-11.45</w:t>
            </w:r>
          </w:p>
        </w:tc>
      </w:tr>
      <w:tr w:rsidR="008C13A5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Default="008C1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Nataša GUMILAR PAPOTNIK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9.30-10.15</w:t>
            </w:r>
          </w:p>
        </w:tc>
      </w:tr>
      <w:tr w:rsidR="0021587A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7A" w:rsidRDefault="00215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Vasja IVANČIČ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7A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7A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8.40</w:t>
            </w:r>
          </w:p>
        </w:tc>
      </w:tr>
      <w:tr w:rsidR="008C13A5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Default="008C1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Cirila HAJŠEK RAP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9.30-10.15</w:t>
            </w:r>
          </w:p>
        </w:tc>
      </w:tr>
      <w:tr w:rsidR="00166F18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18" w:rsidRDefault="00853511" w:rsidP="00166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Tomaž KLAJNŠEK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18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18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8.40-9.25</w:t>
            </w:r>
          </w:p>
        </w:tc>
      </w:tr>
      <w:tr w:rsidR="008C13A5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Default="008C1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mag. Marjan KAMPUŠ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11.00-11.45</w:t>
            </w:r>
          </w:p>
        </w:tc>
      </w:tr>
      <w:tr w:rsidR="008C13A5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Default="008C1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Ivo KERŽE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11.00-11.45</w:t>
            </w:r>
          </w:p>
        </w:tc>
      </w:tr>
      <w:tr w:rsidR="008C13A5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Default="008C1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Maja KODRIČ CRNJAKOVIĆ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9.30-10.15</w:t>
            </w:r>
          </w:p>
        </w:tc>
      </w:tr>
      <w:tr w:rsidR="008C13A5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Default="008C1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 KOROŠEC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8.40-9.25</w:t>
            </w:r>
          </w:p>
        </w:tc>
      </w:tr>
      <w:tr w:rsidR="008C13A5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Default="008C1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Darko KOROŠEC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11.00-11.45</w:t>
            </w:r>
          </w:p>
        </w:tc>
      </w:tr>
      <w:tr w:rsidR="008C13A5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Default="008C1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Marko KRIŽANIČ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11.00-11.45</w:t>
            </w:r>
          </w:p>
        </w:tc>
      </w:tr>
      <w:tr w:rsidR="008C13A5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Default="008C1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Urška KRUŠIČ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11.00-11.45</w:t>
            </w:r>
          </w:p>
        </w:tc>
      </w:tr>
      <w:tr w:rsidR="008C13A5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Default="008C1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Mateja LEŠNIK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11.50-12.35</w:t>
            </w:r>
          </w:p>
        </w:tc>
      </w:tr>
      <w:tr w:rsidR="00DA0B93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93" w:rsidRDefault="00DA0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Lidija LIČEN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93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93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11.00-11.45</w:t>
            </w:r>
          </w:p>
        </w:tc>
      </w:tr>
      <w:tr w:rsidR="008C13A5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Default="008C1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Simona LUETIĆ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8.40-9.25</w:t>
            </w:r>
          </w:p>
        </w:tc>
      </w:tr>
      <w:tr w:rsidR="0039389E" w:rsidTr="003C709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9E" w:rsidRDefault="00393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Ivana MOŠKOTEVC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Default="00DA0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bolniška</w:t>
            </w:r>
          </w:p>
        </w:tc>
      </w:tr>
      <w:tr w:rsidR="008C13A5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Default="008C1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OBRUL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11.00-11.45</w:t>
            </w:r>
          </w:p>
        </w:tc>
      </w:tr>
      <w:tr w:rsidR="008C13A5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Default="008C1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Lidija PAHIČ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8.40-9.25</w:t>
            </w:r>
          </w:p>
        </w:tc>
      </w:tr>
      <w:tr w:rsidR="008C13A5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Default="008C1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mag. Boštjan PETAK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11.00-11.45</w:t>
            </w:r>
          </w:p>
        </w:tc>
      </w:tr>
      <w:tr w:rsidR="0039389E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Default="00215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Mateja PETRIČ PODVRŠNIK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11.00-11.45</w:t>
            </w:r>
          </w:p>
        </w:tc>
      </w:tr>
      <w:tr w:rsidR="008C13A5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Default="00215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Ervin POTNIK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85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10.15-11.00</w:t>
            </w:r>
          </w:p>
        </w:tc>
      </w:tr>
      <w:tr w:rsidR="008C13A5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Default="008C1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Primož RIEGLER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893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893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9.30-10.15</w:t>
            </w:r>
          </w:p>
        </w:tc>
      </w:tr>
      <w:tr w:rsidR="008C13A5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Default="008C1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Andreja ROZMAN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893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893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11.50-12.35</w:t>
            </w:r>
          </w:p>
        </w:tc>
      </w:tr>
      <w:tr w:rsidR="008C13A5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Default="008C1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Vesna SEVER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792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792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7.50-8.35</w:t>
            </w:r>
          </w:p>
        </w:tc>
      </w:tr>
      <w:tr w:rsidR="008C13A5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Default="008C1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Pika SMOGAVEC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792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792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11.00-11.45</w:t>
            </w:r>
          </w:p>
        </w:tc>
      </w:tr>
      <w:tr w:rsidR="008C13A5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Default="008C1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Nadja STEGNE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792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792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11.00-11.45</w:t>
            </w:r>
          </w:p>
        </w:tc>
      </w:tr>
      <w:tr w:rsidR="00DA0B93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93" w:rsidRDefault="00DA0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Matej STEINACHER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93" w:rsidRDefault="00792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93" w:rsidRDefault="00792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</w:t>
            </w:r>
          </w:p>
        </w:tc>
      </w:tr>
      <w:tr w:rsidR="008C13A5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Default="008C1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 SELJAK SUHADOLNIK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792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792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11.00-11.45</w:t>
            </w:r>
          </w:p>
        </w:tc>
      </w:tr>
      <w:tr w:rsidR="0039389E" w:rsidTr="008C13A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Default="00393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Andreja ŠULEK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Default="00792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Default="00792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9.30-10.15</w:t>
            </w:r>
          </w:p>
        </w:tc>
      </w:tr>
      <w:tr w:rsidR="008C13A5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Default="008C1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Iztok UTENKAR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792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792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11.50-12.35</w:t>
            </w:r>
          </w:p>
        </w:tc>
      </w:tr>
      <w:tr w:rsidR="008C13A5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Default="008C1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Violeta VIVOD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792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792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9.30-10.15</w:t>
            </w:r>
          </w:p>
        </w:tc>
      </w:tr>
      <w:tr w:rsidR="008C13A5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Default="008C1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Jure VRAČUN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792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792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11.00-11.45</w:t>
            </w:r>
          </w:p>
        </w:tc>
      </w:tr>
      <w:tr w:rsidR="0039389E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Default="00393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Mojca VREČKO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Default="00792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Default="00792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</w:t>
            </w:r>
          </w:p>
        </w:tc>
      </w:tr>
      <w:tr w:rsidR="008C13A5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Default="008C13A5">
            <w:pPr>
              <w:pStyle w:val="Naslov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mag. Irena WOZNIAK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792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792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</w:t>
            </w:r>
            <w:r w:rsidR="003503A3">
              <w:rPr>
                <w:sz w:val="22"/>
                <w:szCs w:val="22"/>
              </w:rPr>
              <w:t>-10.15</w:t>
            </w:r>
          </w:p>
        </w:tc>
      </w:tr>
      <w:tr w:rsidR="008C13A5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Default="008C13A5">
            <w:pPr>
              <w:pStyle w:val="Naslov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Marko ŽIGART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792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Default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8.40-9.3</w:t>
            </w:r>
            <w:r w:rsidR="00792229">
              <w:rPr>
                <w:sz w:val="22"/>
                <w:szCs w:val="22"/>
              </w:rPr>
              <w:t>5</w:t>
            </w:r>
          </w:p>
        </w:tc>
      </w:tr>
      <w:tr w:rsidR="00792229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29" w:rsidRDefault="00792229" w:rsidP="00792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Jasna ŽUPANIČ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29" w:rsidRDefault="00792229" w:rsidP="00792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29" w:rsidRDefault="00792229" w:rsidP="00792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11.50-12.35</w:t>
            </w:r>
          </w:p>
        </w:tc>
      </w:tr>
    </w:tbl>
    <w:p w:rsidR="0039389E" w:rsidRDefault="0039389E" w:rsidP="005B7888">
      <w:bookmarkStart w:id="0" w:name="_GoBack"/>
      <w:bookmarkEnd w:id="0"/>
    </w:p>
    <w:sectPr w:rsidR="0039389E" w:rsidSect="00106966">
      <w:headerReference w:type="default" r:id="rId7"/>
      <w:footerReference w:type="default" r:id="rId8"/>
      <w:pgSz w:w="11906" w:h="16838" w:code="9"/>
      <w:pgMar w:top="1985" w:right="1418" w:bottom="1843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67E" w:rsidRDefault="006F067E">
      <w:r>
        <w:separator/>
      </w:r>
    </w:p>
  </w:endnote>
  <w:endnote w:type="continuationSeparator" w:id="0">
    <w:p w:rsidR="006F067E" w:rsidRDefault="006F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6F" w:rsidRPr="006E1BDF" w:rsidRDefault="008C13A5" w:rsidP="00106966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val="en" w:eastAsia="hi-IN" w:bidi="hi-IN"/>
      </w:rPr>
    </w:pPr>
    <w:r w:rsidRPr="006E1BDF"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58240" behindDoc="0" locked="0" layoutInCell="1" allowOverlap="1" wp14:anchorId="119B86FC" wp14:editId="16963B5B">
          <wp:simplePos x="0" y="0"/>
          <wp:positionH relativeFrom="column">
            <wp:align>center</wp:align>
          </wp:positionH>
          <wp:positionV relativeFrom="paragraph">
            <wp:posOffset>-464820</wp:posOffset>
          </wp:positionV>
          <wp:extent cx="6872605" cy="351155"/>
          <wp:effectExtent l="0" t="0" r="444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>Srednja</w:t>
    </w:r>
    <w:proofErr w:type="spellEnd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 xml:space="preserve"> </w:t>
    </w:r>
    <w:proofErr w:type="spellStart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>šola</w:t>
    </w:r>
    <w:proofErr w:type="spellEnd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 xml:space="preserve"> </w:t>
    </w:r>
    <w:proofErr w:type="spellStart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>Slovenska</w:t>
    </w:r>
    <w:proofErr w:type="spellEnd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 xml:space="preserve"> Bistrica, </w:t>
    </w:r>
    <w:proofErr w:type="spellStart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>Ulica</w:t>
    </w:r>
    <w:proofErr w:type="spellEnd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 xml:space="preserve"> dr. </w:t>
    </w:r>
    <w:proofErr w:type="spellStart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>Jožeta</w:t>
    </w:r>
    <w:proofErr w:type="spellEnd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 xml:space="preserve"> </w:t>
    </w:r>
    <w:proofErr w:type="spellStart"/>
    <w:proofErr w:type="gramStart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>Pučnika</w:t>
    </w:r>
    <w:proofErr w:type="spellEnd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 xml:space="preserve">  21</w:t>
    </w:r>
    <w:proofErr w:type="gramEnd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 xml:space="preserve">, 2310 </w:t>
    </w:r>
    <w:proofErr w:type="spellStart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>Slovenska</w:t>
    </w:r>
    <w:proofErr w:type="spellEnd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 xml:space="preserve"> Bistrica, </w:t>
    </w:r>
    <w:proofErr w:type="spellStart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>Slovenija</w:t>
    </w:r>
    <w:proofErr w:type="spellEnd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>, EU</w:t>
    </w:r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cr/>
      <w:t xml:space="preserve">T:  02 843 20 70, F: 02 818 06 01, </w:t>
    </w:r>
  </w:p>
  <w:p w:rsidR="0036776F" w:rsidRPr="006E1BDF" w:rsidRDefault="0036776F" w:rsidP="00106966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 xml:space="preserve">E: </w:t>
    </w:r>
    <w:r>
      <w:rPr>
        <w:sz w:val="16"/>
        <w:szCs w:val="16"/>
      </w:rPr>
      <w:t>ss.slov-bistrica@guest.arnes.si, W: http://www.sssb.si/, Podračun UJP: 01100 6030724385, Matična številka: 1429221, Davčna številka: 10927140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67E" w:rsidRDefault="006F067E">
      <w:r>
        <w:separator/>
      </w:r>
    </w:p>
  </w:footnote>
  <w:footnote w:type="continuationSeparator" w:id="0">
    <w:p w:rsidR="006F067E" w:rsidRDefault="006F0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6F" w:rsidRDefault="008C13A5">
    <w:pPr>
      <w:pStyle w:val="Glav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B846CFC" wp14:editId="6255D364">
          <wp:simplePos x="0" y="0"/>
          <wp:positionH relativeFrom="column">
            <wp:align>center</wp:align>
          </wp:positionH>
          <wp:positionV relativeFrom="paragraph">
            <wp:posOffset>-13970</wp:posOffset>
          </wp:positionV>
          <wp:extent cx="6851015" cy="654685"/>
          <wp:effectExtent l="0" t="0" r="698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A5"/>
    <w:rsid w:val="00051299"/>
    <w:rsid w:val="00061E77"/>
    <w:rsid w:val="0008651E"/>
    <w:rsid w:val="000A3E66"/>
    <w:rsid w:val="00106966"/>
    <w:rsid w:val="00166F18"/>
    <w:rsid w:val="001725A2"/>
    <w:rsid w:val="00195614"/>
    <w:rsid w:val="001B0FEB"/>
    <w:rsid w:val="002130DF"/>
    <w:rsid w:val="0021587A"/>
    <w:rsid w:val="002B1C74"/>
    <w:rsid w:val="002E16FB"/>
    <w:rsid w:val="002E58E3"/>
    <w:rsid w:val="002E76FA"/>
    <w:rsid w:val="003503A3"/>
    <w:rsid w:val="0036776F"/>
    <w:rsid w:val="00374713"/>
    <w:rsid w:val="0039389E"/>
    <w:rsid w:val="004375E9"/>
    <w:rsid w:val="00515812"/>
    <w:rsid w:val="005616FC"/>
    <w:rsid w:val="00574733"/>
    <w:rsid w:val="005B7888"/>
    <w:rsid w:val="005D32A7"/>
    <w:rsid w:val="006009F1"/>
    <w:rsid w:val="00640C51"/>
    <w:rsid w:val="006913ED"/>
    <w:rsid w:val="006D752D"/>
    <w:rsid w:val="006E1BDF"/>
    <w:rsid w:val="006F067E"/>
    <w:rsid w:val="00727917"/>
    <w:rsid w:val="00764883"/>
    <w:rsid w:val="00792229"/>
    <w:rsid w:val="007C0043"/>
    <w:rsid w:val="00853511"/>
    <w:rsid w:val="00893CE4"/>
    <w:rsid w:val="008C0A14"/>
    <w:rsid w:val="008C13A5"/>
    <w:rsid w:val="009A3450"/>
    <w:rsid w:val="00A02342"/>
    <w:rsid w:val="00A97498"/>
    <w:rsid w:val="00B11814"/>
    <w:rsid w:val="00B175F6"/>
    <w:rsid w:val="00B31043"/>
    <w:rsid w:val="00BA0C78"/>
    <w:rsid w:val="00BA2829"/>
    <w:rsid w:val="00C05300"/>
    <w:rsid w:val="00C72315"/>
    <w:rsid w:val="00CD7EAF"/>
    <w:rsid w:val="00CF1A10"/>
    <w:rsid w:val="00D06374"/>
    <w:rsid w:val="00D30A4F"/>
    <w:rsid w:val="00D93BF4"/>
    <w:rsid w:val="00DA0B93"/>
    <w:rsid w:val="00DC3528"/>
    <w:rsid w:val="00E07AF4"/>
    <w:rsid w:val="00E74E9F"/>
    <w:rsid w:val="00E8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C13A5"/>
  </w:style>
  <w:style w:type="paragraph" w:styleId="Naslov1">
    <w:name w:val="heading 1"/>
    <w:basedOn w:val="Navaden"/>
    <w:next w:val="Navaden"/>
    <w:link w:val="Naslov1Znak"/>
    <w:qFormat/>
    <w:rsid w:val="008C13A5"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8C13A5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8C13A5"/>
    <w:pPr>
      <w:keepNext/>
      <w:jc w:val="center"/>
      <w:outlineLvl w:val="2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E1BD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E1BD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6E1BDF"/>
    <w:pPr>
      <w:widowControl w:val="0"/>
      <w:suppressAutoHyphens/>
      <w:spacing w:after="120"/>
    </w:pPr>
    <w:rPr>
      <w:rFonts w:eastAsia="Arial Unicode MS" w:cs="Arial Unicode MS"/>
      <w:kern w:val="1"/>
      <w:lang w:val="en" w:eastAsia="hi-IN" w:bidi="hi-IN"/>
    </w:rPr>
  </w:style>
  <w:style w:type="paragraph" w:customStyle="1" w:styleId="Naslovnik">
    <w:name w:val="Naslovnik"/>
    <w:basedOn w:val="Navaden"/>
    <w:next w:val="Navaden"/>
    <w:rsid w:val="001B0FEB"/>
    <w:rPr>
      <w:b/>
    </w:rPr>
  </w:style>
  <w:style w:type="paragraph" w:customStyle="1" w:styleId="Naslovsporoila">
    <w:name w:val="Naslov sporočila"/>
    <w:basedOn w:val="Navaden"/>
    <w:next w:val="Besedilosporoila"/>
    <w:rsid w:val="002B1C74"/>
    <w:pPr>
      <w:spacing w:before="240" w:after="240"/>
    </w:pPr>
    <w:rPr>
      <w:b/>
      <w:sz w:val="26"/>
      <w:szCs w:val="28"/>
    </w:rPr>
  </w:style>
  <w:style w:type="paragraph" w:customStyle="1" w:styleId="Besedilosporoila">
    <w:name w:val="Besedilo sporočila"/>
    <w:basedOn w:val="Navaden"/>
    <w:rsid w:val="00C05300"/>
    <w:pPr>
      <w:spacing w:before="120" w:after="120"/>
      <w:jc w:val="both"/>
    </w:pPr>
  </w:style>
  <w:style w:type="paragraph" w:styleId="Podpis">
    <w:name w:val="Signature"/>
    <w:basedOn w:val="Navaden"/>
    <w:rsid w:val="00374713"/>
    <w:pPr>
      <w:ind w:left="6237"/>
    </w:pPr>
  </w:style>
  <w:style w:type="character" w:customStyle="1" w:styleId="Naslov1Znak">
    <w:name w:val="Naslov 1 Znak"/>
    <w:basedOn w:val="Privzetapisavaodstavka"/>
    <w:link w:val="Naslov1"/>
    <w:rsid w:val="008C13A5"/>
    <w:rPr>
      <w:b/>
      <w:sz w:val="24"/>
    </w:rPr>
  </w:style>
  <w:style w:type="character" w:customStyle="1" w:styleId="Naslov2Znak">
    <w:name w:val="Naslov 2 Znak"/>
    <w:basedOn w:val="Privzetapisavaodstavka"/>
    <w:link w:val="Naslov2"/>
    <w:semiHidden/>
    <w:rsid w:val="008C13A5"/>
    <w:rPr>
      <w:sz w:val="24"/>
    </w:rPr>
  </w:style>
  <w:style w:type="character" w:customStyle="1" w:styleId="Naslov3Znak">
    <w:name w:val="Naslov 3 Znak"/>
    <w:basedOn w:val="Privzetapisavaodstavka"/>
    <w:link w:val="Naslov3"/>
    <w:semiHidden/>
    <w:rsid w:val="008C13A5"/>
    <w:rPr>
      <w:b/>
      <w:sz w:val="28"/>
    </w:rPr>
  </w:style>
  <w:style w:type="paragraph" w:styleId="Besedilooblaka">
    <w:name w:val="Balloon Text"/>
    <w:basedOn w:val="Navaden"/>
    <w:link w:val="BesedilooblakaZnak"/>
    <w:rsid w:val="0039389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3938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C13A5"/>
  </w:style>
  <w:style w:type="paragraph" w:styleId="Naslov1">
    <w:name w:val="heading 1"/>
    <w:basedOn w:val="Navaden"/>
    <w:next w:val="Navaden"/>
    <w:link w:val="Naslov1Znak"/>
    <w:qFormat/>
    <w:rsid w:val="008C13A5"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8C13A5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8C13A5"/>
    <w:pPr>
      <w:keepNext/>
      <w:jc w:val="center"/>
      <w:outlineLvl w:val="2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E1BD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E1BD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6E1BDF"/>
    <w:pPr>
      <w:widowControl w:val="0"/>
      <w:suppressAutoHyphens/>
      <w:spacing w:after="120"/>
    </w:pPr>
    <w:rPr>
      <w:rFonts w:eastAsia="Arial Unicode MS" w:cs="Arial Unicode MS"/>
      <w:kern w:val="1"/>
      <w:lang w:val="en" w:eastAsia="hi-IN" w:bidi="hi-IN"/>
    </w:rPr>
  </w:style>
  <w:style w:type="paragraph" w:customStyle="1" w:styleId="Naslovnik">
    <w:name w:val="Naslovnik"/>
    <w:basedOn w:val="Navaden"/>
    <w:next w:val="Navaden"/>
    <w:rsid w:val="001B0FEB"/>
    <w:rPr>
      <w:b/>
    </w:rPr>
  </w:style>
  <w:style w:type="paragraph" w:customStyle="1" w:styleId="Naslovsporoila">
    <w:name w:val="Naslov sporočila"/>
    <w:basedOn w:val="Navaden"/>
    <w:next w:val="Besedilosporoila"/>
    <w:rsid w:val="002B1C74"/>
    <w:pPr>
      <w:spacing w:before="240" w:after="240"/>
    </w:pPr>
    <w:rPr>
      <w:b/>
      <w:sz w:val="26"/>
      <w:szCs w:val="28"/>
    </w:rPr>
  </w:style>
  <w:style w:type="paragraph" w:customStyle="1" w:styleId="Besedilosporoila">
    <w:name w:val="Besedilo sporočila"/>
    <w:basedOn w:val="Navaden"/>
    <w:rsid w:val="00C05300"/>
    <w:pPr>
      <w:spacing w:before="120" w:after="120"/>
      <w:jc w:val="both"/>
    </w:pPr>
  </w:style>
  <w:style w:type="paragraph" w:styleId="Podpis">
    <w:name w:val="Signature"/>
    <w:basedOn w:val="Navaden"/>
    <w:rsid w:val="00374713"/>
    <w:pPr>
      <w:ind w:left="6237"/>
    </w:pPr>
  </w:style>
  <w:style w:type="character" w:customStyle="1" w:styleId="Naslov1Znak">
    <w:name w:val="Naslov 1 Znak"/>
    <w:basedOn w:val="Privzetapisavaodstavka"/>
    <w:link w:val="Naslov1"/>
    <w:rsid w:val="008C13A5"/>
    <w:rPr>
      <w:b/>
      <w:sz w:val="24"/>
    </w:rPr>
  </w:style>
  <w:style w:type="character" w:customStyle="1" w:styleId="Naslov2Znak">
    <w:name w:val="Naslov 2 Znak"/>
    <w:basedOn w:val="Privzetapisavaodstavka"/>
    <w:link w:val="Naslov2"/>
    <w:semiHidden/>
    <w:rsid w:val="008C13A5"/>
    <w:rPr>
      <w:sz w:val="24"/>
    </w:rPr>
  </w:style>
  <w:style w:type="character" w:customStyle="1" w:styleId="Naslov3Znak">
    <w:name w:val="Naslov 3 Znak"/>
    <w:basedOn w:val="Privzetapisavaodstavka"/>
    <w:link w:val="Naslov3"/>
    <w:semiHidden/>
    <w:rsid w:val="008C13A5"/>
    <w:rPr>
      <w:b/>
      <w:sz w:val="28"/>
    </w:rPr>
  </w:style>
  <w:style w:type="paragraph" w:styleId="Besedilooblaka">
    <w:name w:val="Balloon Text"/>
    <w:basedOn w:val="Navaden"/>
    <w:link w:val="BesedilooblakaZnak"/>
    <w:rsid w:val="0039389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393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sta\Desktop\Predloga%20SS&#352;B%20-%20obi&#269;ajni%20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SSŠB - običajni dopis.dot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Šola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Vlasta</dc:creator>
  <cp:lastModifiedBy>VASJA</cp:lastModifiedBy>
  <cp:revision>2</cp:revision>
  <cp:lastPrinted>2017-09-11T07:11:00Z</cp:lastPrinted>
  <dcterms:created xsi:type="dcterms:W3CDTF">2017-09-12T12:56:00Z</dcterms:created>
  <dcterms:modified xsi:type="dcterms:W3CDTF">2017-09-12T12:56:00Z</dcterms:modified>
</cp:coreProperties>
</file>