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B" w:rsidRDefault="008C13A5" w:rsidP="00856028">
      <w:pPr>
        <w:pStyle w:val="Naslov1"/>
        <w:rPr>
          <w:rFonts w:ascii="Arial" w:hAnsi="Arial" w:cs="Arial"/>
          <w:sz w:val="22"/>
          <w:szCs w:val="22"/>
        </w:rPr>
      </w:pPr>
      <w:r w:rsidRPr="00145757">
        <w:rPr>
          <w:rFonts w:ascii="Arial" w:hAnsi="Arial" w:cs="Arial"/>
          <w:sz w:val="22"/>
          <w:szCs w:val="22"/>
        </w:rPr>
        <w:t>RAZ</w:t>
      </w:r>
      <w:r w:rsidR="00107F0B">
        <w:rPr>
          <w:rFonts w:ascii="Arial" w:hAnsi="Arial" w:cs="Arial"/>
          <w:sz w:val="22"/>
          <w:szCs w:val="22"/>
        </w:rPr>
        <w:t>PORED</w:t>
      </w:r>
      <w:r w:rsidR="00856028">
        <w:rPr>
          <w:rFonts w:ascii="Arial" w:hAnsi="Arial" w:cs="Arial"/>
          <w:sz w:val="22"/>
          <w:szCs w:val="22"/>
        </w:rPr>
        <w:t xml:space="preserve"> </w:t>
      </w:r>
      <w:r w:rsidR="00107F0B">
        <w:rPr>
          <w:rFonts w:ascii="Arial" w:hAnsi="Arial" w:cs="Arial"/>
          <w:sz w:val="22"/>
          <w:szCs w:val="22"/>
        </w:rPr>
        <w:t xml:space="preserve">DOPOLDANSKIH </w:t>
      </w:r>
      <w:r w:rsidR="00856028">
        <w:rPr>
          <w:rFonts w:ascii="Arial" w:hAnsi="Arial" w:cs="Arial"/>
          <w:sz w:val="22"/>
          <w:szCs w:val="22"/>
        </w:rPr>
        <w:t xml:space="preserve">POGOVORNIH UR </w:t>
      </w:r>
      <w:r w:rsidR="00107F0B">
        <w:rPr>
          <w:rFonts w:ascii="Arial" w:hAnsi="Arial" w:cs="Arial"/>
          <w:sz w:val="22"/>
          <w:szCs w:val="22"/>
        </w:rPr>
        <w:t>ZA STARŠE IN DIJAKE</w:t>
      </w:r>
    </w:p>
    <w:p w:rsidR="008C13A5" w:rsidRPr="00145757" w:rsidRDefault="00107F0B" w:rsidP="00EE726A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ŠOLSKO LETO </w:t>
      </w:r>
      <w:r w:rsidR="00856028">
        <w:rPr>
          <w:rFonts w:ascii="Arial" w:hAnsi="Arial" w:cs="Arial"/>
          <w:sz w:val="22"/>
          <w:szCs w:val="22"/>
        </w:rPr>
        <w:t>2018</w:t>
      </w:r>
      <w:r w:rsidR="002E76FA" w:rsidRPr="00145757">
        <w:rPr>
          <w:rFonts w:ascii="Arial" w:hAnsi="Arial" w:cs="Arial"/>
          <w:sz w:val="22"/>
          <w:szCs w:val="22"/>
        </w:rPr>
        <w:t>/1</w:t>
      </w:r>
      <w:r w:rsidR="00856028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268"/>
      </w:tblGrid>
      <w:tr w:rsidR="008C13A5" w:rsidRPr="00145757" w:rsidTr="0039389E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pStyle w:val="Naslov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757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757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757">
              <w:rPr>
                <w:rFonts w:ascii="Arial" w:hAnsi="Arial" w:cs="Arial"/>
                <w:b/>
                <w:sz w:val="22"/>
                <w:szCs w:val="22"/>
              </w:rPr>
              <w:t>Čas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pStyle w:val="Naslov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Alenka AJD BRATKOVIČ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 w:rsidP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7.50-8.35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mag. Gregor ARTNIK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Vera CUNK MANIČ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Tanja DABANOVIĆ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Rok DRAGIČ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107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107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Vasja EIGNER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107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107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mag. Damijana GREGORIČ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7.50-8.35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Ljubo GRIČNIK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Nataša GUMILAR PAPOTNIK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8.35-9.25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Cirila HAJŠEK RAP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7.50-8.35</w:t>
            </w:r>
          </w:p>
        </w:tc>
      </w:tr>
      <w:tr w:rsidR="00792D93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3" w:rsidRPr="00145757" w:rsidRDefault="00792D93" w:rsidP="0016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mag. Marjan KAMPUŠ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3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3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792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Tomaž KLAJNŠEK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dr. Ivo KERŽE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107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107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12.40-13.25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Maja KODRIČ CRNJAKOVIĆ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Barbara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107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107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Darko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8.35-9.25</w:t>
            </w:r>
          </w:p>
        </w:tc>
      </w:tr>
      <w:tr w:rsidR="00792D93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3" w:rsidRPr="00145757" w:rsidRDefault="00792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Uroš KOVAČE</w:t>
            </w:r>
            <w:r w:rsidR="000A550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3" w:rsidRPr="00145757" w:rsidRDefault="00107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3" w:rsidRPr="00145757" w:rsidRDefault="00107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 9.30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Marko KRIŽANIČ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7.50-8.35</w:t>
            </w:r>
          </w:p>
        </w:tc>
      </w:tr>
      <w:tr w:rsidR="00856028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8" w:rsidRPr="00145757" w:rsidRDefault="00856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Metka KRUNIĆ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8" w:rsidRPr="00145757" w:rsidRDefault="004F0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8" w:rsidRPr="00145757" w:rsidRDefault="004F0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 9.30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Urška KRUŠIČ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Mateja LEŠNIK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7.50-8.35</w:t>
            </w:r>
          </w:p>
        </w:tc>
      </w:tr>
      <w:tr w:rsidR="00DA0B93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DA0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Lidija LIČEN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7.50-8.35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Simona LUETIĆ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56028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8" w:rsidRPr="00145757" w:rsidRDefault="00856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Katja MAČEK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8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8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56028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8" w:rsidRDefault="00856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Tina MOJZER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8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8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9389E" w:rsidRPr="00145757" w:rsidTr="003C70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145757" w:rsidRDefault="00393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Ivana MOŠKOTEVC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856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bolniška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Robert OBRUL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Lidija PAHIČ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7.50-8.35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mag. Boštjan PETAK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11.50-12.35</w:t>
            </w:r>
          </w:p>
        </w:tc>
      </w:tr>
      <w:tr w:rsidR="0039389E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21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Mateja PETRIČ PODVRŠNIK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Primož RIEGLER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Andreja ROZMAN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Vesna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Pika SMOGAVEC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11.00-11.045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56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SANDRIN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4F0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4F0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11.50-12.35</w:t>
            </w:r>
          </w:p>
        </w:tc>
      </w:tr>
      <w:tr w:rsidR="00DA0B93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DA0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Matej STEINACHER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4F0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4F0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 9.30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Meta SELJAK SUHADOLNIK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9389E" w:rsidRPr="00145757" w:rsidTr="008C13A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393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Andreja ŠULEK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0A550D" w:rsidP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0A550D" w:rsidP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Iztok UTENKAR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0A5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Violeta VIVOD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99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99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11.50-12.35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Jure VRAČUN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99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99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11.50-12.35</w:t>
            </w:r>
          </w:p>
        </w:tc>
      </w:tr>
      <w:tr w:rsidR="0039389E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393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Mojca VREČKO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4F0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4F0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12.40-13.25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pStyle w:val="Naslov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mag. Irena WOZNIAK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4F0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4F0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11.50-12.35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pStyle w:val="Naslov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Marko ŽIGART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99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995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792229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9" w:rsidRPr="00145757" w:rsidRDefault="00792229" w:rsidP="00792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Jasna ŽUPANIČ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9" w:rsidRPr="00145757" w:rsidRDefault="00995423" w:rsidP="00792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9" w:rsidRPr="00145757" w:rsidRDefault="00995423" w:rsidP="00792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11.50-12.35</w:t>
            </w:r>
          </w:p>
        </w:tc>
      </w:tr>
    </w:tbl>
    <w:p w:rsidR="0039389E" w:rsidRPr="00145757" w:rsidRDefault="0039389E" w:rsidP="00107F0B">
      <w:pPr>
        <w:rPr>
          <w:rFonts w:ascii="Arial" w:hAnsi="Arial" w:cs="Arial"/>
          <w:sz w:val="22"/>
          <w:szCs w:val="22"/>
        </w:rPr>
      </w:pPr>
    </w:p>
    <w:sectPr w:rsidR="0039389E" w:rsidRPr="00145757" w:rsidSect="00106966">
      <w:headerReference w:type="default" r:id="rId7"/>
      <w:footerReference w:type="default" r:id="rId8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A8" w:rsidRDefault="007007A8">
      <w:r>
        <w:separator/>
      </w:r>
    </w:p>
  </w:endnote>
  <w:endnote w:type="continuationSeparator" w:id="0">
    <w:p w:rsidR="007007A8" w:rsidRDefault="0070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6F" w:rsidRPr="006E1BDF" w:rsidRDefault="008C13A5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en" w:eastAsia="hi-IN" w:bidi="hi-IN"/>
      </w:rPr>
    </w:pP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58240" behindDoc="0" locked="0" layoutInCell="1" allowOverlap="1" wp14:anchorId="119B86FC" wp14:editId="16963B5B">
          <wp:simplePos x="0" y="0"/>
          <wp:positionH relativeFrom="column">
            <wp:align>center</wp:align>
          </wp:positionH>
          <wp:positionV relativeFrom="paragraph">
            <wp:posOffset>-464820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Srednja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šola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Slovenska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Bistrica,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Ulica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dr.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Jožeta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proofErr w:type="gram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Pučnika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 21</w:t>
    </w:r>
    <w:proofErr w:type="gram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, 2310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Slovenska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Bistrica,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Slovenija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, EU</w:t>
    </w:r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cr/>
      <w:t xml:space="preserve">T: </w:t>
    </w:r>
    <w:r w:rsidR="00792D93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02 843 20 70, </w:t>
    </w:r>
  </w:p>
  <w:p w:rsidR="0036776F" w:rsidRPr="006E1BDF" w:rsidRDefault="0036776F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 w:rsidR="00792D93">
      <w:rPr>
        <w:sz w:val="16"/>
        <w:szCs w:val="16"/>
      </w:rPr>
      <w:t>info@sssb.si</w:t>
    </w:r>
    <w:r>
      <w:rPr>
        <w:sz w:val="16"/>
        <w:szCs w:val="16"/>
      </w:rPr>
      <w:t xml:space="preserve">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A8" w:rsidRDefault="007007A8">
      <w:r>
        <w:separator/>
      </w:r>
    </w:p>
  </w:footnote>
  <w:footnote w:type="continuationSeparator" w:id="0">
    <w:p w:rsidR="007007A8" w:rsidRDefault="0070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6F" w:rsidRDefault="008C13A5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B846CFC" wp14:editId="6255D364">
          <wp:simplePos x="0" y="0"/>
          <wp:positionH relativeFrom="column">
            <wp:align>center</wp:align>
          </wp:positionH>
          <wp:positionV relativeFrom="paragraph">
            <wp:posOffset>-13970</wp:posOffset>
          </wp:positionV>
          <wp:extent cx="6851015" cy="654685"/>
          <wp:effectExtent l="0" t="0" r="698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A5"/>
    <w:rsid w:val="00051299"/>
    <w:rsid w:val="00061E77"/>
    <w:rsid w:val="0008651E"/>
    <w:rsid w:val="000A3E66"/>
    <w:rsid w:val="000A550D"/>
    <w:rsid w:val="00106966"/>
    <w:rsid w:val="00107F0B"/>
    <w:rsid w:val="00145757"/>
    <w:rsid w:val="00166F18"/>
    <w:rsid w:val="001725A2"/>
    <w:rsid w:val="00195614"/>
    <w:rsid w:val="001B0FEB"/>
    <w:rsid w:val="00206E8B"/>
    <w:rsid w:val="002130DF"/>
    <w:rsid w:val="0021587A"/>
    <w:rsid w:val="002B1C74"/>
    <w:rsid w:val="002E16FB"/>
    <w:rsid w:val="002E58E3"/>
    <w:rsid w:val="002E76FA"/>
    <w:rsid w:val="003503A3"/>
    <w:rsid w:val="0036776F"/>
    <w:rsid w:val="00374713"/>
    <w:rsid w:val="0039389E"/>
    <w:rsid w:val="003E75EA"/>
    <w:rsid w:val="004375E9"/>
    <w:rsid w:val="004F0C3E"/>
    <w:rsid w:val="00515812"/>
    <w:rsid w:val="005616FC"/>
    <w:rsid w:val="00574733"/>
    <w:rsid w:val="005B7888"/>
    <w:rsid w:val="005D32A7"/>
    <w:rsid w:val="006009F1"/>
    <w:rsid w:val="00612ED6"/>
    <w:rsid w:val="00640C51"/>
    <w:rsid w:val="006913ED"/>
    <w:rsid w:val="006D752D"/>
    <w:rsid w:val="006E1BDF"/>
    <w:rsid w:val="006E7AAC"/>
    <w:rsid w:val="006F067E"/>
    <w:rsid w:val="006F2935"/>
    <w:rsid w:val="007007A8"/>
    <w:rsid w:val="00727917"/>
    <w:rsid w:val="00755633"/>
    <w:rsid w:val="00764883"/>
    <w:rsid w:val="00792229"/>
    <w:rsid w:val="00792D93"/>
    <w:rsid w:val="007C0043"/>
    <w:rsid w:val="00853511"/>
    <w:rsid w:val="00856028"/>
    <w:rsid w:val="00871D61"/>
    <w:rsid w:val="00874D61"/>
    <w:rsid w:val="00893CE4"/>
    <w:rsid w:val="008C0A14"/>
    <w:rsid w:val="008C13A5"/>
    <w:rsid w:val="00995423"/>
    <w:rsid w:val="009A3450"/>
    <w:rsid w:val="00A02342"/>
    <w:rsid w:val="00A314B4"/>
    <w:rsid w:val="00A97498"/>
    <w:rsid w:val="00AB29F8"/>
    <w:rsid w:val="00B11814"/>
    <w:rsid w:val="00B175F6"/>
    <w:rsid w:val="00B31043"/>
    <w:rsid w:val="00BA0C78"/>
    <w:rsid w:val="00BA2829"/>
    <w:rsid w:val="00C05300"/>
    <w:rsid w:val="00C72315"/>
    <w:rsid w:val="00CD7EAF"/>
    <w:rsid w:val="00CF1A10"/>
    <w:rsid w:val="00D06374"/>
    <w:rsid w:val="00D30A4F"/>
    <w:rsid w:val="00D33D6A"/>
    <w:rsid w:val="00D93BF4"/>
    <w:rsid w:val="00DA0B93"/>
    <w:rsid w:val="00DC3528"/>
    <w:rsid w:val="00E07AF4"/>
    <w:rsid w:val="00E74E9F"/>
    <w:rsid w:val="00E8642F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783573-68AA-4C13-8BAB-C1B138D9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3A5"/>
  </w:style>
  <w:style w:type="paragraph" w:styleId="Naslov1">
    <w:name w:val="heading 1"/>
    <w:basedOn w:val="Navaden"/>
    <w:next w:val="Navaden"/>
    <w:link w:val="Naslov1Znak"/>
    <w:qFormat/>
    <w:rsid w:val="008C13A5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C13A5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C13A5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1B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1BD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E1BDF"/>
    <w:pPr>
      <w:widowControl w:val="0"/>
      <w:suppressAutoHyphens/>
      <w:spacing w:after="120"/>
    </w:pPr>
    <w:rPr>
      <w:rFonts w:eastAsia="Arial Unicode MS" w:cs="Arial Unicode MS"/>
      <w:kern w:val="1"/>
      <w:lang w:val="en" w:eastAsia="hi-IN" w:bidi="hi-IN"/>
    </w:rPr>
  </w:style>
  <w:style w:type="paragraph" w:customStyle="1" w:styleId="Naslovnik">
    <w:name w:val="Naslovnik"/>
    <w:basedOn w:val="Navaden"/>
    <w:next w:val="Navaden"/>
    <w:rsid w:val="001B0FEB"/>
    <w:rPr>
      <w:b/>
    </w:rPr>
  </w:style>
  <w:style w:type="paragraph" w:customStyle="1" w:styleId="Naslovsporoila">
    <w:name w:val="Naslov sporočila"/>
    <w:basedOn w:val="Navaden"/>
    <w:next w:val="Besedilosporoila"/>
    <w:rsid w:val="002B1C74"/>
    <w:pPr>
      <w:spacing w:before="240" w:after="240"/>
    </w:pPr>
    <w:rPr>
      <w:b/>
      <w:sz w:val="26"/>
      <w:szCs w:val="28"/>
    </w:rPr>
  </w:style>
  <w:style w:type="paragraph" w:customStyle="1" w:styleId="Besedilosporoila">
    <w:name w:val="Besedilo sporočila"/>
    <w:basedOn w:val="Navaden"/>
    <w:rsid w:val="00C05300"/>
    <w:pPr>
      <w:spacing w:before="120" w:after="120"/>
      <w:jc w:val="both"/>
    </w:pPr>
  </w:style>
  <w:style w:type="paragraph" w:styleId="Podpis">
    <w:name w:val="Signature"/>
    <w:basedOn w:val="Navaden"/>
    <w:rsid w:val="00374713"/>
    <w:pPr>
      <w:ind w:left="6237"/>
    </w:pPr>
  </w:style>
  <w:style w:type="character" w:customStyle="1" w:styleId="Naslov1Znak">
    <w:name w:val="Naslov 1 Znak"/>
    <w:basedOn w:val="Privzetapisavaodstavka"/>
    <w:link w:val="Naslov1"/>
    <w:rsid w:val="008C13A5"/>
    <w:rPr>
      <w:b/>
      <w:sz w:val="24"/>
    </w:rPr>
  </w:style>
  <w:style w:type="character" w:customStyle="1" w:styleId="Naslov2Znak">
    <w:name w:val="Naslov 2 Znak"/>
    <w:basedOn w:val="Privzetapisavaodstavka"/>
    <w:link w:val="Naslov2"/>
    <w:semiHidden/>
    <w:rsid w:val="008C13A5"/>
    <w:rPr>
      <w:sz w:val="24"/>
    </w:rPr>
  </w:style>
  <w:style w:type="character" w:customStyle="1" w:styleId="Naslov3Znak">
    <w:name w:val="Naslov 3 Znak"/>
    <w:basedOn w:val="Privzetapisavaodstavka"/>
    <w:link w:val="Naslov3"/>
    <w:semiHidden/>
    <w:rsid w:val="008C13A5"/>
    <w:rPr>
      <w:b/>
      <w:sz w:val="28"/>
    </w:rPr>
  </w:style>
  <w:style w:type="paragraph" w:styleId="Besedilooblaka">
    <w:name w:val="Balloon Text"/>
    <w:basedOn w:val="Navaden"/>
    <w:link w:val="BesedilooblakaZnak"/>
    <w:rsid w:val="003938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9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\Desktop\Predloga%20SS&#352;B%20-%20obi&#269;ajni%20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4C4408-0B2B-4CEF-ACA5-A5EB252E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SSŠB - običajni dopis</Template>
  <TotalTime>43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Šola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Vlasta</dc:creator>
  <cp:lastModifiedBy>Vlasta</cp:lastModifiedBy>
  <cp:revision>6</cp:revision>
  <cp:lastPrinted>2018-09-04T08:12:00Z</cp:lastPrinted>
  <dcterms:created xsi:type="dcterms:W3CDTF">2018-09-04T08:12:00Z</dcterms:created>
  <dcterms:modified xsi:type="dcterms:W3CDTF">2018-09-13T08:10:00Z</dcterms:modified>
</cp:coreProperties>
</file>